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</w:rPr>
      </w:pPr>
      <w:bookmarkStart w:id="0" w:name="_GoBack"/>
      <w:bookmarkEnd w:id="0"/>
      <w:r>
        <w:rPr>
          <w:rFonts w:ascii="宋体" w:hAnsi="宋体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587375</wp:posOffset>
            </wp:positionV>
            <wp:extent cx="1895475" cy="1409700"/>
            <wp:effectExtent l="0" t="0" r="9525" b="0"/>
            <wp:wrapNone/>
            <wp:docPr id="9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0"/>
                    <pic:cNvPicPr>
                      <a:picLocks noChangeAspect="1"/>
                    </pic:cNvPicPr>
                  </pic:nvPicPr>
                  <pic:blipFill>
                    <a:blip r:embed="rId6">
                      <a:lum bright="-22000" contrast="7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409700"/>
                    </a:xfrm>
                    <a:prstGeom prst="rect">
                      <a:avLst/>
                    </a:prstGeom>
                    <a:solidFill>
                      <a:srgbClr val="CC0000">
                        <a:alpha val="34901"/>
                      </a:srgbClr>
                    </a:solidFill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宋体" w:hAnsi="宋体"/>
        </w:rPr>
      </w:pPr>
    </w:p>
    <w:p>
      <w:pPr>
        <w:ind w:left="420"/>
        <w:rPr>
          <w:rFonts w:ascii="宋体" w:hAnsi="宋体"/>
        </w:rPr>
      </w:pPr>
      <w:r>
        <w:rPr>
          <w:rFonts w:hint="eastAsia" w:ascii="宋体" w:hAnsi="宋体"/>
        </w:rPr>
        <w:t>报告编号：</w:t>
      </w:r>
      <w:r>
        <w:rPr>
          <w:rFonts w:ascii="宋体" w:hAnsi="宋体"/>
        </w:rPr>
        <w:t>F311-TA_PQN-040312</w:t>
      </w:r>
    </w:p>
    <w:p>
      <w:pPr>
        <w:ind w:left="420"/>
        <w:rPr>
          <w:rFonts w:ascii="宋体" w:hAnsi="宋体"/>
        </w:rPr>
      </w:pPr>
      <w:r>
        <w:rPr>
          <w:rFonts w:hint="eastAsia" w:ascii="宋体" w:hAnsi="宋体"/>
        </w:rPr>
        <w:t>内部编号：</w:t>
      </w:r>
      <w:r>
        <w:rPr>
          <w:rFonts w:ascii="宋体" w:hAnsi="宋体"/>
        </w:rPr>
        <w:t>BA-15E683-01</w:t>
      </w:r>
    </w:p>
    <w:p>
      <w:pPr>
        <w:jc w:val="center"/>
        <w:rPr>
          <w:rFonts w:ascii="宋体" w:hAnsi="宋体"/>
          <w:sz w:val="48"/>
        </w:rPr>
      </w:pPr>
      <w:r>
        <w:rPr>
          <w:rFonts w:ascii="宋体" w:hAnsi="宋体"/>
          <w:sz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2727325</wp:posOffset>
            </wp:positionH>
            <wp:positionV relativeFrom="paragraph">
              <wp:posOffset>-1381125</wp:posOffset>
            </wp:positionV>
            <wp:extent cx="3086100" cy="2409825"/>
            <wp:effectExtent l="0" t="0" r="0" b="9525"/>
            <wp:wrapNone/>
            <wp:docPr id="10" name="图片 2" descr="IMG_1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2" descr="IMG_1514"/>
                    <pic:cNvPicPr>
                      <a:picLocks noChangeAspect="1"/>
                    </pic:cNvPicPr>
                  </pic:nvPicPr>
                  <pic:blipFill>
                    <a:blip r:embed="rId7">
                      <a:lum bright="17999" contrast="7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宋体" w:hAnsi="宋体"/>
          <w:sz w:val="48"/>
        </w:rPr>
      </w:pPr>
      <w:r>
        <w:rPr>
          <w:rFonts w:hint="eastAsia" w:ascii="宋体" w:hAnsi="宋体"/>
          <w:sz w:val="48"/>
        </w:rPr>
        <w:t>检</w:t>
      </w:r>
      <w:r>
        <w:rPr>
          <w:rFonts w:ascii="宋体" w:hAnsi="宋体"/>
          <w:sz w:val="48"/>
        </w:rPr>
        <w:t xml:space="preserve">   验   报   告</w:t>
      </w: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非道路移动机械用柴油机排气污染物</w: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产品型号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YC6TD840-D31</w:t>
            </w: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3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margin-left:225pt;margin-top:0pt;height:0pt;width:216pt;mso-position-horizontal-relative:page;z-index:251655168;mso-width-relative:page;mso-height-relative:page;" filled="f" stroked="t" coordsize="21600,21600" o:gfxdata="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kpG6vUAAAABQEAAA8AAAAAAAAAAQAgAAAAIgAAAGRycy9k&#10;b3ducmV2LnhtbFBLAQIUABQAAAAIAIdO4kBFCTOJzQEAAI4DAAAOAAAAAAAAAAEAIAAAACM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系族名称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G3GYMCL1960H70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8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225pt;margin-top:0pt;height:0pt;width:216pt;mso-position-horizontal-relative:page;z-index:251659264;mso-width-relative:page;mso-height-relative:page;" filled="f" stroked="t" coordsize="21600,21600" o:gfxdata="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KRur1AAAAAUBAAAPAAAAAAAAAAEAIAAAACIAAABkcnMv&#10;ZG93bnJldi54bWxQSwECFAAUAAAACACHTuJA9vHar8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商    标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玉柴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1905</wp:posOffset>
                </wp:positionV>
                <wp:extent cx="2743200" cy="0"/>
                <wp:effectExtent l="0" t="0" r="0" b="0"/>
                <wp:wrapNone/>
                <wp:docPr id="4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216pt;margin-top:0.15pt;height:0pt;width:216pt;mso-position-horizontal-relative:page;z-index:251656192;mso-width-relative:page;mso-height-relative:page;" filled="f" stroked="t" coordsize="21600,21600" o:allowincell="f" o:gfxdata="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szvnX9MAAAAFAQAADwAAAAAAAAABACAAAAAiAAAAZHJzL2Rv&#10;d25yZXYueG1sUEsBAhQAFAAAAAgAh07iQO0T25PNAQAAjg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受检单位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广西玉柴机器股份有限公司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2540</wp:posOffset>
                </wp:positionV>
                <wp:extent cx="2743200" cy="0"/>
                <wp:effectExtent l="0" t="0" r="0" b="0"/>
                <wp:wrapNone/>
                <wp:docPr id="5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16pt;margin-top:0.2pt;height:0pt;width:216pt;mso-position-horizontal-relative:page;z-index:251657216;mso-width-relative:page;mso-height-relative:page;" filled="f" stroked="t" coordsize="21600,21600" o:allowincell="f" o:gfxdata="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oHVurTAAAABQEAAA8AAAAAAAAAAQAgAAAAIgAAAGRycy9k&#10;b3ducmV2LnhtbFBLAQIUABQAAAAIAIdO4kBoe4t6zgEAAI4DAAAOAAAAAAAAAAEAIAAAACI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检验类别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委托检验</w:t>
            </w: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2857500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6" name="直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3" o:spid="_x0000_s1026" o:spt="20" style="position:absolute;left:0pt;margin-left:225pt;margin-top:0pt;height:0pt;width:216pt;mso-position-horizontal-relative:page;z-index:251658240;mso-width-relative:page;mso-height-relative:page;" filled="f" stroked="t" coordsize="21600,21600" o:gfxdata="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ZKRur1AAAAAUBAAAPAAAAAAAAAAEAIAAAACIAAABkcnMv&#10;ZG93bnJldi54bWxQSwECFAAUAAAACACHTuJAXsHv7s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tbl>
      <w:tblPr>
        <w:tblStyle w:val="7"/>
        <w:tblW w:w="7020" w:type="dxa"/>
        <w:tblInd w:w="136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7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发送日期</w:t>
            </w:r>
          </w:p>
        </w:tc>
        <w:tc>
          <w:tcPr>
            <w:tcW w:w="57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2016-3-31 14:24:04</w:t>
            </w:r>
          </w:p>
        </w:tc>
      </w:tr>
    </w:tbl>
    <w:p>
      <w:pPr>
        <w:rPr>
          <w:rFonts w:ascii="宋体" w:hAnsi="宋体"/>
        </w:rPr>
      </w:pPr>
      <w:r>
        <w:rPr>
          <w:rFonts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2743200</wp:posOffset>
                </wp:positionH>
                <wp:positionV relativeFrom="paragraph">
                  <wp:posOffset>0</wp:posOffset>
                </wp:positionV>
                <wp:extent cx="2743200" cy="0"/>
                <wp:effectExtent l="0" t="0" r="0" b="0"/>
                <wp:wrapNone/>
                <wp:docPr id="7" name="直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4" o:spid="_x0000_s1026" o:spt="20" style="position:absolute;left:0pt;margin-left:216pt;margin-top:0pt;height:0pt;width:216pt;mso-position-horizontal-relative:page;z-index:251658240;mso-width-relative:page;mso-height-relative:page;" filled="f" stroked="t" coordsize="21600,21600" o:gfxdata="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ATjeR1AAAAAUBAAAPAAAAAAAAAAEAIAAAACIAAABkcnMv&#10;ZG93bnJldi54bWxQSwECFAAUAAAACACHTuJAI6xac84BAACO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>济南汽车检测中心</w:t>
      </w:r>
      <w:r>
        <w:rPr>
          <w:rFonts w:ascii="宋体" w:hAnsi="宋体"/>
        </w:rPr>
        <w:pict>
          <v:shape id="_x0000_s1050" o:spid="_x0000_s1050" o:spt="201" type="#_x0000_t201" style="position:absolute;left:0pt;margin-left:293.25pt;margin-top:632.25pt;height:102.75pt;width:107.25pt;mso-position-horizontal-relative:page;mso-position-vertical-relative:page;z-index:251666432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jc w:val="center"/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br w:type="page"/>
      </w:r>
    </w:p>
    <w:p>
      <w:pPr>
        <w:rPr>
          <w:rFonts w:ascii="宋体" w:hAnsi="宋体"/>
        </w:rPr>
      </w:pPr>
    </w:p>
    <w:p>
      <w:pPr>
        <w:jc w:val="center"/>
        <w:rPr>
          <w:rFonts w:ascii="宋体" w:hAnsi="宋体"/>
          <w:sz w:val="30"/>
        </w:rPr>
      </w:pPr>
      <w:r>
        <w:rPr>
          <w:rFonts w:hint="eastAsia" w:ascii="宋体" w:hAnsi="宋体"/>
          <w:sz w:val="30"/>
        </w:rPr>
        <w:t>注</w:t>
      </w:r>
      <w:r>
        <w:rPr>
          <w:rFonts w:ascii="宋体" w:hAnsi="宋体"/>
          <w:sz w:val="30"/>
        </w:rPr>
        <w:t xml:space="preserve">     意     事     项 </w:t>
      </w:r>
    </w:p>
    <w:p>
      <w:pPr>
        <w:rPr>
          <w:rFonts w:ascii="宋体" w:hAnsi="宋体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报告无“</w:t>
      </w:r>
      <w:r>
        <w:rPr>
          <w:rFonts w:ascii="宋体" w:hAnsi="宋体"/>
          <w:sz w:val="24"/>
        </w:rPr>
        <w:t>检验报告专用章”或检验单位公章无效。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复制报告未重新加盖“</w:t>
      </w:r>
      <w:r>
        <w:rPr>
          <w:rFonts w:ascii="宋体" w:hAnsi="宋体"/>
          <w:sz w:val="24"/>
        </w:rPr>
        <w:t>检验报告专用章”或检验单位公章无效。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报告无主检、审核、批准人签字无效。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报告涂改无效。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对检验报告若有异议，应于收到报告之日起到十五日内向检验单位提出，逾</w:t>
      </w:r>
    </w:p>
    <w:p>
      <w:pPr>
        <w:rPr>
          <w:rFonts w:ascii="宋体" w:hAnsi="宋体"/>
          <w:sz w:val="24"/>
        </w:rPr>
      </w:pPr>
    </w:p>
    <w:p>
      <w:pPr>
        <w:ind w:firstLine="24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期不予受理。</w:t>
      </w:r>
    </w:p>
    <w:p>
      <w:pPr>
        <w:rPr>
          <w:rFonts w:ascii="宋体" w:hAnsi="宋体"/>
          <w:sz w:val="24"/>
        </w:rPr>
      </w:pPr>
    </w:p>
    <w:p>
      <w:pPr>
        <w:numPr>
          <w:ilvl w:val="0"/>
          <w:numId w:val="1"/>
        </w:num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送样检验仅对样品负责。</w:t>
      </w:r>
    </w:p>
    <w:p>
      <w:pPr>
        <w:spacing w:line="180" w:lineRule="auto"/>
        <w:rPr>
          <w:rFonts w:ascii="宋体" w:hAnsi="宋体"/>
          <w:sz w:val="24"/>
        </w:rPr>
      </w:pPr>
    </w:p>
    <w:p>
      <w:pPr>
        <w:spacing w:line="180" w:lineRule="auto"/>
        <w:rPr>
          <w:rFonts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99060</wp:posOffset>
                </wp:positionV>
                <wp:extent cx="514350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99pt;margin-top:7.8pt;height:0pt;width:405pt;mso-position-horizontal-relative:page;z-index:251654144;mso-width-relative:page;mso-height-relative:page;" filled="f" stroked="t" coordsize="21600,21600" o:allowincell="f" o:gfxdata="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Iv4wdMAAAAKAQAADwAAAAAAAAABACAAAAAiAAAAZHJzL2Rv&#10;d25yZXYueG1sUEsBAhQAFAAAAAgAh07iQFZtaYzNAQAAjQMAAA4AAAAAAAAAAQAgAAAAIg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180" w:lineRule="auto"/>
        <w:rPr>
          <w:rFonts w:ascii="宋体" w:hAnsi="宋体"/>
          <w:sz w:val="24"/>
        </w:rPr>
      </w:pPr>
    </w:p>
    <w:tbl>
      <w:tblPr>
        <w:tblStyle w:val="7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660"/>
      </w:tblGrid>
      <w:tr>
        <w:tblPrEx>
          <w:tblLayout w:type="fixed"/>
        </w:tblPrEx>
        <w:trPr>
          <w:trHeight w:val="341" w:hRule="atLeast"/>
        </w:trPr>
        <w:tc>
          <w:tcPr>
            <w:tcW w:w="1800" w:type="dxa"/>
          </w:tcPr>
          <w:p>
            <w:pPr>
              <w:ind w:left="-57"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检验单位名称：</w:t>
            </w:r>
          </w:p>
        </w:tc>
        <w:tc>
          <w:tcPr>
            <w:tcW w:w="66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济南汽车检测中心</w:t>
            </w:r>
          </w:p>
        </w:tc>
      </w:tr>
    </w:tbl>
    <w:p>
      <w:pPr>
        <w:rPr>
          <w:sz w:val="24"/>
        </w:rPr>
      </w:pPr>
    </w:p>
    <w:tbl>
      <w:tblPr>
        <w:tblStyle w:val="7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7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地址：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济南英雄山路165号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0531-85586160/6171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0531-85586176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250002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gridSpan w:val="2"/>
          </w:tcPr>
          <w:p>
            <w:pPr>
              <w:ind w:left="-57" w:right="-28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E_mail：</w:t>
            </w:r>
          </w:p>
        </w:tc>
        <w:tc>
          <w:tcPr>
            <w:tcW w:w="75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jnatc@sohu.com</w:t>
            </w:r>
          </w:p>
        </w:tc>
      </w:tr>
    </w:tbl>
    <w:p>
      <w:pPr>
        <w:spacing w:line="180" w:lineRule="auto"/>
        <w:rPr>
          <w:rFonts w:ascii="宋体" w:hAnsi="宋体"/>
          <w:sz w:val="24"/>
        </w:rPr>
      </w:pPr>
    </w:p>
    <w:p>
      <w:pPr>
        <w:spacing w:line="180" w:lineRule="auto"/>
        <w:rPr>
          <w:rFonts w:ascii="宋体" w:hAnsi="宋体"/>
          <w:sz w:val="24"/>
        </w:rPr>
      </w:pPr>
      <w: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127000</wp:posOffset>
                </wp:positionV>
                <wp:extent cx="52578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99pt;margin-top:10pt;height:0pt;width:414pt;mso-position-horizontal-relative:page;z-index:251653120;mso-width-relative:page;mso-height-relative:page;" filled="f" stroked="t" coordsize="21600,21600" o:allowincell="f" o:gfxdata="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O+TNc9QAAAAKAQAADwAAAAAAAAABACAAAAAiAAAAZHJzL2Rv&#10;d25yZXYueG1sUEsBAhQAFAAAAAgAh07iQHJliFXMAQAAjQMAAA4AAAAAAAAAAQAgAAAAIwEAAGRy&#10;cy9lMm9Eb2MueG1sUEsFBgAAAAAGAAYAWQEAAGE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180" w:lineRule="auto"/>
        <w:rPr>
          <w:rFonts w:ascii="宋体" w:hAnsi="宋体"/>
          <w:sz w:val="24"/>
        </w:rPr>
      </w:pPr>
    </w:p>
    <w:tbl>
      <w:tblPr>
        <w:tblStyle w:val="7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66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800" w:type="dxa"/>
          </w:tcPr>
          <w:p>
            <w:pPr>
              <w:ind w:left="-57" w:right="-57"/>
              <w:rPr>
                <w:sz w:val="24"/>
              </w:rPr>
            </w:pPr>
            <w:r>
              <w:rPr>
                <w:rFonts w:hint="eastAsia"/>
                <w:sz w:val="24"/>
              </w:rPr>
              <w:t>受检单位名称：</w:t>
            </w:r>
          </w:p>
        </w:tc>
        <w:tc>
          <w:tcPr>
            <w:tcW w:w="6660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广西玉柴机器股份有限公司</w:t>
            </w:r>
          </w:p>
        </w:tc>
      </w:tr>
    </w:tbl>
    <w:p>
      <w:pPr>
        <w:rPr>
          <w:sz w:val="24"/>
        </w:rPr>
      </w:pPr>
    </w:p>
    <w:tbl>
      <w:tblPr>
        <w:tblStyle w:val="7"/>
        <w:tblW w:w="846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80"/>
        <w:gridCol w:w="7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170"/>
              <w:rPr>
                <w:sz w:val="24"/>
              </w:rPr>
            </w:pPr>
            <w:r>
              <w:rPr>
                <w:rFonts w:hint="eastAsia"/>
                <w:sz w:val="24"/>
              </w:rPr>
              <w:t>地址：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广西玉林市天桥西路88 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电话：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0775-3227554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传真：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0775-3226999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20" w:type="dxa"/>
          </w:tcPr>
          <w:p>
            <w:pPr>
              <w:ind w:left="-57" w:right="-284"/>
              <w:rPr>
                <w:sz w:val="24"/>
              </w:rPr>
            </w:pPr>
            <w:r>
              <w:rPr>
                <w:rFonts w:hint="eastAsia"/>
                <w:sz w:val="24"/>
              </w:rPr>
              <w:t>邮编：</w:t>
            </w:r>
          </w:p>
        </w:tc>
        <w:tc>
          <w:tcPr>
            <w:tcW w:w="7740" w:type="dxa"/>
            <w:gridSpan w:val="2"/>
          </w:tcPr>
          <w:p>
            <w:pPr>
              <w:rPr>
                <w:sz w:val="24"/>
              </w:rPr>
            </w:pPr>
            <w:r>
              <w:rPr>
                <w:sz w:val="24"/>
              </w:rPr>
              <w:t>537005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0" w:type="dxa"/>
            <w:gridSpan w:val="2"/>
          </w:tcPr>
          <w:p>
            <w:pPr>
              <w:ind w:left="-57" w:right="-284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E_mail：</w:t>
            </w:r>
          </w:p>
        </w:tc>
        <w:tc>
          <w:tcPr>
            <w:tcW w:w="756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zslyuchai@sina.com</w:t>
            </w:r>
          </w:p>
        </w:tc>
      </w:tr>
    </w:tbl>
    <w:p>
      <w:r>
        <w:rPr>
          <w:rFonts w:ascii="宋体" w:hAnsi="宋体"/>
        </w:rPr>
        <w:br w:type="page"/>
      </w:r>
    </w:p>
    <w:p>
      <w:pPr>
        <w:ind w:firstLine="420"/>
      </w:pPr>
      <w:r>
        <w:rPr>
          <w:rFonts w:hint="eastAsia"/>
        </w:rPr>
        <w:t>报告编号：</w:t>
      </w:r>
      <w:r>
        <w:t>F311-TA_PQN-040312</w:t>
      </w:r>
    </w:p>
    <w:p>
      <w:pPr>
        <w:jc w:val="center"/>
      </w:pPr>
      <w:r>
        <w:rPr>
          <w:rFonts w:hint="eastAsia"/>
          <w:sz w:val="32"/>
        </w:rPr>
        <w:t>检   验   报   告</w:t>
      </w:r>
    </w:p>
    <w:tbl>
      <w:tblPr>
        <w:tblStyle w:val="7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ind w:right="-210"/>
              <w:jc w:val="right"/>
            </w:pPr>
            <w:r>
              <w:rPr>
                <w:rFonts w:hint="eastAsia"/>
              </w:rP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第1页</w:t>
            </w:r>
          </w:p>
        </w:tc>
      </w:tr>
    </w:tbl>
    <w:p>
      <w:pPr>
        <w:pBdr>
          <w:bottom w:val="single" w:color="auto" w:sz="12" w:space="0"/>
        </w:pBd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检验结论</w:t>
      </w:r>
    </w:p>
    <w:tbl>
      <w:tblPr>
        <w:tblStyle w:val="7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2735"/>
        <w:gridCol w:w="1620"/>
        <w:gridCol w:w="180"/>
        <w:gridCol w:w="25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系族名称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G3GYMCL1960H70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产品型号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YC6TD840-D31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受检单位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广西玉柴机器股份有限公司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  标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玉柴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生产单位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广西玉柴机器股份有限公司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生产日期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2015-08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送样者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邝坚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送样日期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2015-12-10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样品数量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检验类别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委托检验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检验依据</w:t>
            </w:r>
          </w:p>
        </w:tc>
        <w:tc>
          <w:tcPr>
            <w:tcW w:w="2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GB20891-2014&lt;&lt;非道路移动机械用柴油机排气污染物排放限值及测量方法（中国第三、四阶段）&gt;&gt;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检验项目</w:t>
            </w:r>
          </w:p>
        </w:tc>
        <w:tc>
          <w:tcPr>
            <w:tcW w:w="26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排气污染物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9" w:hRule="atLeast"/>
          <w:jc w:val="center"/>
        </w:trPr>
        <w:tc>
          <w:tcPr>
            <w:tcW w:w="1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验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结</w:t>
            </w:r>
          </w:p>
          <w:p>
            <w:pPr>
              <w:jc w:val="center"/>
              <w:rPr>
                <w:rFonts w:ascii="宋体" w:hAnsi="宋体"/>
              </w:rPr>
            </w:pP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论</w:t>
            </w:r>
          </w:p>
        </w:tc>
        <w:tc>
          <w:tcPr>
            <w:tcW w:w="705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经检验，</w:t>
            </w:r>
            <w:r>
              <w:rPr>
                <w:rFonts w:ascii="宋体" w:hAnsi="宋体"/>
              </w:rPr>
              <w:t>YC6TD840-D31柴油机（G3GYMCL1960H70柴油机系族）样机的排气污染物符合GB20891-2014&lt;&lt;非道路移动机械用柴油机排气污染物排放限值及测量方法（中国第三、四阶段）&gt;&gt;中型式核准第3阶段排放限值的要求。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535" w:type="dxa"/>
            <w:gridSpan w:val="3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签发日期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2016-3-31 14:29:15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4" w:hRule="atLeast"/>
          <w:jc w:val="center"/>
        </w:trPr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备注</w:t>
            </w:r>
          </w:p>
        </w:tc>
        <w:tc>
          <w:tcPr>
            <w:tcW w:w="70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1）检验对象：见附录A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2）检验结果：见附录B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3）检验条件：见附录C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</w:t>
            </w:r>
            <w:r>
              <w:rPr>
                <w:rFonts w:ascii="宋体" w:hAnsi="宋体"/>
              </w:rPr>
              <w:t>4）检验设备：见附录D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</w:rPr>
      </w:pPr>
      <w:r>
        <w:rPr>
          <w:rFonts w:ascii="宋体" w:hAnsi="宋体"/>
        </w:rPr>
        <w:pict>
          <v:shape id="_x0000_s1051" o:spid="_x0000_s1051" o:spt="201" type="#_x0000_t201" style="position:absolute;left:0pt;margin-left:369pt;margin-top:486pt;height:102.75pt;width:107.25pt;mso-position-horizontal-relative:page;mso-position-vertical-relative:page;z-index:251668480;mso-width-relative:page;mso-height-relative:page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tbl>
      <w:tblPr>
        <w:tblStyle w:val="7"/>
        <w:tblW w:w="156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20"/>
        <w:gridCol w:w="1421"/>
        <w:gridCol w:w="142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批准：</w:t>
            </w: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-481965</wp:posOffset>
                      </wp:positionH>
                      <wp:positionV relativeFrom="paragraph">
                        <wp:posOffset>-240665</wp:posOffset>
                      </wp:positionV>
                      <wp:extent cx="4800600" cy="792480"/>
                      <wp:effectExtent l="0" t="0" r="0" b="7620"/>
                      <wp:wrapNone/>
                      <wp:docPr id="14" name="组合 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00600" cy="792480"/>
                                <a:chOff x="2520" y="12516"/>
                                <a:chExt cx="7560" cy="124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图片 23" descr="image03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520" y="12516"/>
                                  <a:ext cx="1980" cy="12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图片 24" descr="王世龙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lum contrast="24000"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00" y="12672"/>
                                  <a:ext cx="1800" cy="9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图片 2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100" y="12516"/>
                                  <a:ext cx="1980" cy="118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2" o:spid="_x0000_s1026" o:spt="203" style="position:absolute;left:0pt;margin-left:-37.95pt;margin-top:-18.95pt;height:62.4pt;width:378pt;z-index:251664384;mso-width-relative:page;mso-height-relative:page;" coordorigin="2520,12516" coordsize="7560,1248" o:gfxdata="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AoAAAAAAIdO4kAAAAAAAAAAAAAAAAAKAAAAZHJzL19yZWxzL1BLAwQUAAAACACH&#10;TuJANydHYcYAAAApAgAAGQAAAGRycy9fcmVscy9lMm9Eb2MueG1sLnJlbHO9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">
                      <o:lock v:ext="edit" aspectratio="f"/>
                      <v:shape id="图片 23" o:spid="_x0000_s1026" o:spt="75" alt="image035" type="#_x0000_t75" style="position:absolute;left:2520;top:12516;height:1248;width:1980;" filled="f" o:preferrelative="t" stroked="f" coordsize="21600,21600" o:gfxdata="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xJvX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9" o:title="image035"/>
                        <o:lock v:ext="edit" aspectratio="t"/>
                      </v:shape>
                      <v:shape id="图片 24" o:spid="_x0000_s1026" o:spt="75" alt="王世龙" type="#_x0000_t75" style="position:absolute;left:5400;top:12672;height:936;width:1800;" filled="f" o:preferrelative="t" stroked="f" coordsize="21600,21600" o:gfxdata="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emLZugAAANs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/>
                        <v:imagedata r:id="rId10" gain="86232f" blacklevel="0f" o:title="王世龙"/>
                        <o:lock v:ext="edit" aspectratio="t"/>
                      </v:shape>
                      <v:shape id="图片 25" o:spid="_x0000_s1026" o:spt="75" alt="" type="#_x0000_t75" style="position:absolute;left:8100;top:12516;height:1186;width:1980;" filled="f" o:preferrelative="t" stroked="f" coordsize="21600,21600" o:gfxdata="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+JOka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11" o:title=""/>
                        <o:lock v:ext="edit" aspectratio="t"/>
                      </v:shape>
                    </v:group>
                  </w:pict>
                </mc:Fallback>
              </mc:AlternateContent>
            </w: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审核：</w:t>
            </w: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主检：</w:t>
            </w: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0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421" w:type="dxa"/>
          </w:tcPr>
          <w:p>
            <w:pPr>
              <w:rPr>
                <w:rFonts w:ascii="宋体" w:hAnsi="宋体"/>
              </w:rPr>
            </w:pP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ind w:firstLine="420"/>
      </w:pPr>
      <w:r>
        <w:rPr>
          <w:rFonts w:hint="eastAsia"/>
        </w:rPr>
        <w:t>报告编号：</w:t>
      </w:r>
      <w:r>
        <w:t>F311-TA_PQN-040312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检   验   报   告</w:t>
      </w:r>
    </w:p>
    <w:tbl>
      <w:tblPr>
        <w:tblStyle w:val="7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ind w:right="-210"/>
              <w:jc w:val="right"/>
            </w:pPr>
            <w:r>
              <w:rPr>
                <w:rFonts w:hint="eastAsia"/>
              </w:rP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第2页</w:t>
            </w:r>
          </w:p>
        </w:tc>
      </w:tr>
    </w:tbl>
    <w:p>
      <w:pPr>
        <w:pBdr>
          <w:bottom w:val="single" w:color="auto" w:sz="12" w:space="0"/>
        </w:pBdr>
      </w:pPr>
    </w:p>
    <w:p>
      <w:pPr>
        <w:rPr>
          <w:rFonts w:ascii="宋体" w:hAnsi="宋体"/>
          <w:u w:val="single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  <w:sz w:val="24"/>
        </w:rPr>
        <w:t>附录</w:t>
      </w:r>
      <w:r>
        <w:rPr>
          <w:rFonts w:ascii="宋体" w:hAnsi="宋体"/>
          <w:sz w:val="24"/>
        </w:rPr>
        <w:t>A</w:t>
      </w:r>
      <w:r>
        <w:rPr>
          <w:rFonts w:hint="eastAsia" w:ascii="宋体" w:hAnsi="宋体"/>
          <w:sz w:val="24"/>
        </w:rPr>
        <w:t>柴油机（源机）的</w:t>
      </w:r>
      <w:r>
        <w:rPr>
          <w:rFonts w:ascii="宋体" w:hAnsi="宋体"/>
          <w:sz w:val="24"/>
        </w:rPr>
        <w:t>基本参数</w:t>
      </w:r>
    </w:p>
    <w:tbl>
      <w:tblPr>
        <w:tblStyle w:val="7"/>
        <w:tblW w:w="8674" w:type="dxa"/>
        <w:jc w:val="center"/>
        <w:tblInd w:w="-5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268"/>
        <w:gridCol w:w="2268"/>
        <w:gridCol w:w="2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柴油机型号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YC6TD840-D31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生产厂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广西玉柴机器股份有限公司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系族名称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G3GYMCL1960H70</w:t>
            </w: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柴油机工作方式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恒速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商标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玉柴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气缸排量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与原机的百分比，%</w:t>
            </w:r>
            <w:r>
              <w:rPr>
                <w:rFonts w:ascii="宋体" w:hAnsi="宋体"/>
              </w:rPr>
              <w:t>)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额定净功率</w:t>
            </w:r>
            <w:r>
              <w:rPr>
                <w:rFonts w:ascii="宋体" w:hAnsi="宋体"/>
              </w:rPr>
              <w:t>(KW)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561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额定净功率转速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最大净扭矩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最大净扭矩转速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低怠速转速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700±25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最高空转转速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额定转速对应的每冲程供油量</w:t>
            </w:r>
            <w:r>
              <w:rPr>
                <w:rFonts w:ascii="宋体" w:hAnsi="宋体"/>
              </w:rPr>
              <w:t>mm3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550.7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最大净扭矩转速对应的每冲程供油量</w:t>
            </w:r>
            <w:r>
              <w:rPr>
                <w:rFonts w:ascii="宋体" w:hAnsi="宋体"/>
              </w:rPr>
              <w:t>mm3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气缸数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排列方式/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缸心距(mm)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193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汽缸工作次序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1-5-3-6-2-4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燃烧循环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四冲程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缸径×行程(mm×mm)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152X180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单缸排量（L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3.266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柴油机排量（L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19.598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冷却方式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液冷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冷却液性质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水与冷却液混合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进气方式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增压中冷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燃料喷射系统型式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电控单体泵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燃烧室型式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直喷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单缸气阀数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容积压缩比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14±0.1:1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最高排温</w:t>
            </w:r>
            <w:r>
              <w:rPr>
                <w:rFonts w:ascii="宋体" w:hAnsi="宋体"/>
              </w:rPr>
              <w:t>(K)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喷油正时</w:t>
            </w:r>
            <w:r>
              <w:rPr>
                <w:rFonts w:hint="eastAsia" w:ascii="宋体" w:hAnsi="宋体"/>
              </w:rPr>
              <w:t>（℃A）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ECU控制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highlight w:val="yellow"/>
              </w:rPr>
            </w:pPr>
            <w:r>
              <w:rPr>
                <w:rFonts w:hint="eastAsia" w:ascii="宋体" w:hAnsi="宋体"/>
              </w:rPr>
              <w:t>排气后处理系统型式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最大允许进气真空度（</w:t>
            </w:r>
            <w:r>
              <w:rPr>
                <w:spacing w:val="12"/>
                <w:kern w:val="0"/>
                <w:szCs w:val="21"/>
              </w:rPr>
              <w:t>kPa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最大允许排气背压（</w:t>
            </w:r>
            <w:r>
              <w:rPr>
                <w:spacing w:val="12"/>
                <w:kern w:val="0"/>
                <w:szCs w:val="21"/>
              </w:rPr>
              <w:t>kPa</w:t>
            </w:r>
            <w:r>
              <w:rPr>
                <w:rFonts w:hint="eastAsia" w:ascii="宋体" w:hAnsi="宋体"/>
              </w:rPr>
              <w:t xml:space="preserve">） 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额定转速时附件吸收的功率</w:t>
            </w:r>
            <w:r>
              <w:rPr>
                <w:rFonts w:ascii="宋体" w:hAnsi="宋体"/>
              </w:rPr>
              <w:t>(KW)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10/1500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中间转速时附件吸收的功率（若适用）</w:t>
            </w:r>
            <w:r>
              <w:rPr>
                <w:rFonts w:ascii="宋体" w:hAnsi="宋体"/>
              </w:rPr>
              <w:t>(KW)</w:t>
            </w:r>
          </w:p>
        </w:tc>
        <w:tc>
          <w:tcPr>
            <w:tcW w:w="2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--</w:t>
            </w:r>
          </w:p>
        </w:tc>
      </w:tr>
    </w:tbl>
    <w:p>
      <w:pPr>
        <w:rPr>
          <w:szCs w:val="21"/>
        </w:rPr>
      </w:pPr>
    </w:p>
    <w:p>
      <w:pPr>
        <w:ind w:firstLine="210" w:firstLineChars="100"/>
        <w:rPr>
          <w:szCs w:val="21"/>
        </w:rPr>
      </w:pPr>
      <w:r>
        <w:rPr>
          <w:szCs w:val="21"/>
        </w:rPr>
        <w:br w:type="page"/>
      </w:r>
    </w:p>
    <w:p>
      <w:pPr>
        <w:ind w:firstLine="210" w:firstLineChars="100"/>
      </w:pPr>
      <w:r>
        <w:t>报告编号：F311-TA_PQN-040312</w:t>
      </w:r>
    </w:p>
    <w:p>
      <w:pPr>
        <w:ind w:firstLine="320" w:firstLineChars="100"/>
        <w:jc w:val="center"/>
        <w:rPr>
          <w:sz w:val="32"/>
        </w:rPr>
      </w:pPr>
      <w:r>
        <w:rPr>
          <w:sz w:val="32"/>
        </w:rPr>
        <w:t>检   验   报   告</w:t>
      </w:r>
    </w:p>
    <w:tbl>
      <w:tblPr>
        <w:tblStyle w:val="7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1260"/>
        <w:gridCol w:w="9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ind w:right="-210"/>
              <w:jc w:val="right"/>
            </w:pPr>
            <w: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900" w:type="dxa"/>
          </w:tcPr>
          <w:p>
            <w:pPr>
              <w:jc w:val="center"/>
            </w:pPr>
            <w:r>
              <w:rPr>
                <w:rFonts w:hint="eastAsia"/>
              </w:rPr>
              <w:t>第3页</w:t>
            </w:r>
          </w:p>
        </w:tc>
      </w:tr>
    </w:tbl>
    <w:p>
      <w:pPr>
        <w:pBdr>
          <w:bottom w:val="single" w:color="auto" w:sz="12" w:space="0"/>
        </w:pBdr>
      </w:pP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>附录B  污染控制装置配置及检验结果</w:t>
      </w:r>
    </w:p>
    <w:p>
      <w:pPr>
        <w:rPr>
          <w:sz w:val="24"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119"/>
        <w:gridCol w:w="4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型号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生产厂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t>喷油泵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B6HD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南岳电控(衡阳)工业技术有限公司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喷油器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KBEL-P097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北京亚新科天纬油泵油嘴股份有限公司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增压器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SJ125-2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潍坊富源增压器有限公司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中冷器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空-空中冷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 xml:space="preserve">EGR 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EECU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YCECU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广西玉柴机器股份有限公司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催化转化器</w:t>
            </w:r>
            <w:r>
              <w:rPr>
                <w:rFonts w:hint="eastAsia"/>
              </w:rPr>
              <w:t>（DOC）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催化转化器</w:t>
            </w:r>
            <w:r>
              <w:rPr>
                <w:rFonts w:hint="eastAsia"/>
              </w:rPr>
              <w:t>（SCR）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颗粒捕集器</w:t>
            </w:r>
            <w:r>
              <w:rPr>
                <w:rFonts w:hint="eastAsia"/>
              </w:rPr>
              <w:t>（POC）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颗粒捕集器</w:t>
            </w:r>
          </w:p>
          <w:p>
            <w:pPr>
              <w:jc w:val="center"/>
            </w:pPr>
            <w:r>
              <w:rPr>
                <w:rFonts w:hint="eastAsia"/>
              </w:rPr>
              <w:t>（DPF）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空气喷射装置</w:t>
            </w:r>
          </w:p>
        </w:tc>
        <w:tc>
          <w:tcPr>
            <w:tcW w:w="71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4" w:type="dxa"/>
            <w:shd w:val="clear" w:color="auto" w:fill="auto"/>
            <w:vAlign w:val="center"/>
          </w:tcPr>
          <w:p>
            <w:pPr>
              <w:jc w:val="center"/>
            </w:pPr>
            <w:r>
              <w:t>其他系统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4019" w:type="dxa"/>
            <w:shd w:val="clear" w:color="auto" w:fill="auto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检验结果：  </w:t>
      </w:r>
    </w:p>
    <w:tbl>
      <w:tblPr>
        <w:tblStyle w:val="7"/>
        <w:tblW w:w="8070" w:type="dxa"/>
        <w:jc w:val="center"/>
        <w:tblInd w:w="10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1351"/>
        <w:gridCol w:w="1143"/>
        <w:gridCol w:w="1143"/>
        <w:gridCol w:w="1146"/>
        <w:gridCol w:w="1143"/>
        <w:gridCol w:w="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48" w:leftChars="22" w:hanging="2"/>
              <w:jc w:val="center"/>
            </w:pPr>
            <w:r>
              <w:t>项目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CO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</w:t>
            </w:r>
            <w:r>
              <w:t>HC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NOx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THC+</w:t>
            </w:r>
            <w:r>
              <w:t>NOx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PM</w:t>
            </w:r>
          </w:p>
          <w:p>
            <w:pPr>
              <w:jc w:val="center"/>
            </w:pPr>
            <w:r>
              <w:t>[g/（kW.h）]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符合性判定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t>限值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3.5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6.4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0.20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ind w:right="-237" w:rightChars="-113"/>
              <w:jc w:val="center"/>
            </w:pPr>
            <w:r>
              <w:rPr>
                <w:rFonts w:hint="eastAsia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排放量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0.971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0.262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5.663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5.925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0.124</w:t>
            </w:r>
          </w:p>
        </w:tc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劣化修正值/劣化系数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0.1508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0.1599</w:t>
            </w:r>
            <w:r>
              <w:tab/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0.0188</w:t>
            </w:r>
          </w:p>
        </w:tc>
        <w:tc>
          <w:tcPr>
            <w:tcW w:w="702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" w:hRule="atLeast"/>
          <w:jc w:val="center"/>
        </w:trPr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劣化后</w:t>
            </w:r>
            <w:r>
              <w:t>结果</w:t>
            </w:r>
          </w:p>
        </w:tc>
        <w:tc>
          <w:tcPr>
            <w:tcW w:w="13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1.1218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t>--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6.0849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  <w:r>
              <w:t>0.1428</w:t>
            </w:r>
          </w:p>
        </w:tc>
        <w:tc>
          <w:tcPr>
            <w:tcW w:w="7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</w:tcPr>
          <w:p>
            <w:pPr>
              <w:jc w:val="center"/>
            </w:pPr>
          </w:p>
        </w:tc>
      </w:tr>
    </w:tbl>
    <w:p/>
    <w:p>
      <w:r>
        <w:br w:type="page"/>
      </w:r>
    </w:p>
    <w:p>
      <w:r>
        <w:t>报告编号：F311-TA_PQN-040312</w:t>
      </w:r>
    </w:p>
    <w:p>
      <w:pPr>
        <w:jc w:val="center"/>
        <w:rPr>
          <w:sz w:val="32"/>
        </w:rPr>
      </w:pPr>
      <w:r>
        <w:rPr>
          <w:sz w:val="32"/>
        </w:rPr>
        <w:t>检   验   报   告</w:t>
      </w:r>
    </w:p>
    <w:tbl>
      <w:tblPr>
        <w:tblStyle w:val="7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4680"/>
        <w:gridCol w:w="1260"/>
        <w:gridCol w:w="10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8" w:type="dxa"/>
          </w:tcPr>
          <w:p>
            <w:pPr>
              <w:ind w:right="-210"/>
              <w:jc w:val="right"/>
            </w:pPr>
            <w: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26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1034" w:type="dxa"/>
          </w:tcPr>
          <w:p>
            <w:pPr>
              <w:jc w:val="center"/>
            </w:pPr>
            <w:r>
              <w:rPr>
                <w:rFonts w:hint="eastAsia"/>
              </w:rPr>
              <w:t>第4页</w:t>
            </w:r>
          </w:p>
        </w:tc>
      </w:tr>
    </w:tbl>
    <w:p>
      <w:pPr>
        <w:pBdr>
          <w:bottom w:val="single" w:color="auto" w:sz="12" w:space="0"/>
        </w:pBdr>
      </w:pPr>
    </w:p>
    <w:p>
      <w:r>
        <w:t>后处理系统基本参数</w:t>
      </w:r>
    </w:p>
    <w:tbl>
      <w:tblPr>
        <w:tblStyle w:val="7"/>
        <w:tblW w:w="8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5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催化转化器（SCR）型号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催化转化器（SCR）生产厂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催化转化器作用型式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 w:ascii="宋体" w:hAnsi="宋体"/>
              </w:rPr>
              <w:t>催化单元数目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 w:ascii="宋体" w:hAnsi="宋体"/>
              </w:rPr>
              <w:t>贵金属含量</w:t>
            </w:r>
            <w:r>
              <w:t>（g</w:t>
            </w:r>
            <w:r>
              <w:rPr>
                <w:rFonts w:hint="eastAsia"/>
              </w:rPr>
              <w:t>/L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相对浓度（铂：铑：钯）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孔密度</w:t>
            </w:r>
            <w:r>
              <w:t>（目）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载体结构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载体材料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载体生产厂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封装生产厂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催化转化器的正常工作温度范围（K）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额定转速下的排气流量与载体的有效容积之比（即：空速）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反应剂类型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反应剂浓度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反应剂喷射位置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催化转化器（DOC）型号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催化转化器（DOC）生产厂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催化转化器作用型式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催化转化器数目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 w:ascii="宋体" w:hAnsi="宋体"/>
              </w:rPr>
              <w:t>催化单元数目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 w:ascii="宋体" w:hAnsi="宋体"/>
              </w:rPr>
              <w:t>贵金属含量</w:t>
            </w:r>
            <w:r>
              <w:t>（g</w:t>
            </w:r>
            <w:r>
              <w:rPr>
                <w:rFonts w:hint="eastAsia"/>
              </w:rPr>
              <w:t>/L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相对浓度（铂：铑：钯）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孔密度</w:t>
            </w:r>
            <w:r>
              <w:t>（目）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载体结构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载体材料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载体生产厂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封装生产厂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催化转化器的正常工作温度范围（K）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额定转速下的排气流量与载体的有效容积之比（即：空速）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</w:t>
            </w:r>
            <w:r>
              <w:rPr>
                <w:rFonts w:hint="eastAsia" w:ascii="宋体" w:hAnsi="宋体"/>
              </w:rPr>
              <w:t>（DPF）型号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</w:t>
            </w:r>
            <w:r>
              <w:rPr>
                <w:rFonts w:hint="eastAsia" w:ascii="宋体" w:hAnsi="宋体"/>
              </w:rPr>
              <w:t>（DPF）生产厂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t>系统型式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颗粒物捕集器数量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单元数目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颗粒物捕集器尺寸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过滤体容积</w:t>
            </w:r>
            <w:r>
              <w:t>（cm</w:t>
            </w:r>
            <w:r>
              <w:rPr>
                <w:vertAlign w:val="superscript"/>
              </w:rPr>
              <w:t>3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</w:t>
            </w:r>
            <w:r>
              <w:t>结构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过滤体</w:t>
            </w:r>
            <w:r>
              <w:t>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封装生产厂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再生方式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贵金属含量</w:t>
            </w:r>
            <w:r>
              <w:t>（g</w:t>
            </w:r>
            <w:r>
              <w:rPr>
                <w:rFonts w:hint="eastAsia"/>
              </w:rPr>
              <w:t>/L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相对浓度（铂：铑：钯）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颗粒物捕集器</w:t>
            </w:r>
            <w:r>
              <w:t>的正常工作温度范围（K）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额定转速下的排气流量与过滤体的有效容积之比（即：空速）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</w:t>
            </w:r>
            <w:r>
              <w:rPr>
                <w:rFonts w:hint="eastAsia" w:ascii="宋体" w:hAnsi="宋体"/>
              </w:rPr>
              <w:t>（POC）型号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</w:t>
            </w:r>
            <w:r>
              <w:rPr>
                <w:rFonts w:hint="eastAsia" w:ascii="宋体" w:hAnsi="宋体"/>
              </w:rPr>
              <w:t>（POC）生产厂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t>系统型式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颗粒物捕集器数量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单元数目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颗粒物捕集器尺寸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过滤体容积</w:t>
            </w:r>
            <w:r>
              <w:t>（cm</w:t>
            </w:r>
            <w:r>
              <w:rPr>
                <w:vertAlign w:val="superscript"/>
              </w:rPr>
              <w:t>3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</w:t>
            </w:r>
            <w:r>
              <w:t>结构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过滤体</w:t>
            </w:r>
            <w:r>
              <w:t>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过滤体生产厂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涂层材料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涂层生产厂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封装生产厂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再生方式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贵金属含量</w:t>
            </w:r>
            <w:r>
              <w:t>（g</w:t>
            </w:r>
            <w:r>
              <w:rPr>
                <w:rFonts w:hint="eastAsia"/>
              </w:rPr>
              <w:t>/L</w:t>
            </w:r>
            <w:r>
              <w:t>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t>相对浓度（铂：铑：钯）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pPr>
              <w:rPr>
                <w:rFonts w:ascii="宋体" w:hAnsi="宋体"/>
              </w:rPr>
            </w:pPr>
            <w:r>
              <w:rPr>
                <w:rFonts w:hint="eastAsia"/>
              </w:rPr>
              <w:t>颗粒物捕集器</w:t>
            </w:r>
            <w:r>
              <w:t>的正常工作温度范围（K）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</w:pPr>
            <w: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3510" w:type="dxa"/>
            <w:shd w:val="clear" w:color="auto" w:fill="auto"/>
          </w:tcPr>
          <w:p>
            <w:r>
              <w:rPr>
                <w:rFonts w:hint="eastAsia"/>
              </w:rPr>
              <w:t>额定转速下的排气流量与过滤体的有效容积之比（即：空速）</w:t>
            </w:r>
          </w:p>
        </w:tc>
        <w:tc>
          <w:tcPr>
            <w:tcW w:w="5078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--</w:t>
            </w:r>
          </w:p>
        </w:tc>
      </w:tr>
    </w:tbl>
    <w:p>
      <w:pPr>
        <w:rPr>
          <w:rFonts w:ascii="宋体" w:hAnsi="宋体"/>
          <w:sz w:val="24"/>
        </w:rPr>
      </w:pPr>
      <w:r>
        <w:br w:type="page"/>
      </w:r>
    </w:p>
    <w:p>
      <w:r>
        <w:rPr>
          <w:rFonts w:hint="eastAsia"/>
        </w:rPr>
        <w:t>报告编号：</w:t>
      </w:r>
      <w:r>
        <w:t>F311-TA_PQN-040312</w:t>
      </w:r>
    </w:p>
    <w:p>
      <w:pPr>
        <w:jc w:val="center"/>
        <w:rPr>
          <w:sz w:val="32"/>
        </w:rPr>
      </w:pPr>
      <w:r>
        <w:rPr>
          <w:rFonts w:hint="eastAsia"/>
          <w:sz w:val="32"/>
        </w:rPr>
        <w:t>检   验   报   告</w:t>
      </w:r>
    </w:p>
    <w:tbl>
      <w:tblPr>
        <w:tblStyle w:val="7"/>
        <w:tblW w:w="82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46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ind w:right="-210"/>
              <w:jc w:val="right"/>
            </w:pPr>
            <w:r>
              <w:rPr>
                <w:rFonts w:hint="eastAsia"/>
              </w:rPr>
              <w:t>检验单位名称：</w:t>
            </w:r>
          </w:p>
        </w:tc>
        <w:tc>
          <w:tcPr>
            <w:tcW w:w="4680" w:type="dxa"/>
          </w:tcPr>
          <w:p>
            <w:r>
              <w:rPr>
                <w:rFonts w:hint="eastAsia"/>
              </w:rPr>
              <w:t>济南汽车检测中心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共 6页</w:t>
            </w:r>
          </w:p>
        </w:tc>
        <w:tc>
          <w:tcPr>
            <w:tcW w:w="1080" w:type="dxa"/>
          </w:tcPr>
          <w:p>
            <w:pPr>
              <w:jc w:val="center"/>
            </w:pPr>
            <w:r>
              <w:rPr>
                <w:rFonts w:hint="eastAsia"/>
              </w:rPr>
              <w:t>第 6页</w:t>
            </w:r>
          </w:p>
        </w:tc>
      </w:tr>
    </w:tbl>
    <w:p>
      <w:pPr>
        <w:pBdr>
          <w:bottom w:val="single" w:color="auto" w:sz="12" w:space="0"/>
        </w:pBdr>
      </w:pPr>
    </w:p>
    <w:p>
      <w:pPr>
        <w:rPr>
          <w:rFonts w:ascii="宋体" w:hAnsi="宋体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附录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>C</w:t>
      </w:r>
      <w:r>
        <w:rPr>
          <w:rFonts w:ascii="宋体" w:hAnsi="宋体"/>
          <w:sz w:val="24"/>
        </w:rPr>
        <w:t xml:space="preserve"> 检验条件</w:t>
      </w:r>
    </w:p>
    <w:p>
      <w:pPr>
        <w:ind w:firstLine="210" w:firstLineChars="100"/>
      </w:pPr>
      <w:r>
        <w:t xml:space="preserve">1 </w:t>
      </w:r>
      <w:r>
        <w:rPr>
          <w:rFonts w:hint="eastAsia"/>
        </w:rPr>
        <w:t>检测用燃料：</w:t>
      </w:r>
    </w:p>
    <w:tbl>
      <w:tblPr>
        <w:tblStyle w:val="7"/>
        <w:tblW w:w="7946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159"/>
        <w:gridCol w:w="1275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十六烷值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密度（g/cm</w:t>
            </w:r>
            <w:r>
              <w:rPr>
                <w:rFonts w:hint="eastAsia" w:ascii="宋体" w:hAnsi="宋体"/>
                <w:vertAlign w:val="superscript"/>
              </w:rPr>
              <w:t>3</w:t>
            </w:r>
            <w:r>
              <w:rPr>
                <w:rFonts w:hint="eastAsia" w:ascii="宋体" w:hAnsi="宋体"/>
              </w:rPr>
              <w:t>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运动粘度（mm</w:t>
            </w:r>
            <w:r>
              <w:rPr>
                <w:rFonts w:hint="eastAsia" w:ascii="宋体" w:hAnsi="宋体"/>
                <w:vertAlign w:val="superscript"/>
              </w:rPr>
              <w:t>2</w:t>
            </w:r>
            <w:r>
              <w:rPr>
                <w:rFonts w:hint="eastAsia" w:ascii="宋体" w:hAnsi="宋体"/>
              </w:rPr>
              <w:t>/s）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硫含量（%）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柴油  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山东垦利石化集团有限公司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普通柴油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47.1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0.839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4.10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0.0310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润滑油</w:t>
            </w:r>
          </w:p>
        </w:tc>
        <w:tc>
          <w:tcPr>
            <w:tcW w:w="1159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中石油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15W/40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---</w:t>
            </w:r>
          </w:p>
        </w:tc>
      </w:tr>
    </w:tbl>
    <w:p>
      <w:pPr>
        <w:outlineLvl w:val="0"/>
        <w:rPr>
          <w:rFonts w:ascii="宋体" w:hAnsi="宋体"/>
          <w:sz w:val="24"/>
        </w:rPr>
      </w:pPr>
    </w:p>
    <w:tbl>
      <w:tblPr>
        <w:tblStyle w:val="7"/>
        <w:tblW w:w="8054" w:type="dxa"/>
        <w:jc w:val="center"/>
        <w:tblInd w:w="1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4"/>
        <w:gridCol w:w="62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2</w:t>
            </w:r>
            <w:r>
              <w:t xml:space="preserve"> </w:t>
            </w:r>
            <w:r>
              <w:rPr>
                <w:rFonts w:hint="eastAsia"/>
              </w:rPr>
              <w:t>检验时间：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t>2015-12-19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3 检验人员：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rPr>
                <w:rFonts w:hint="eastAsia"/>
              </w:rPr>
              <w:t>刑具真等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4 检验地点：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rPr>
                <w:rFonts w:hint="eastAsia"/>
              </w:rPr>
              <w:t>济南汽车检测中心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5 大气压(kPa)：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t>101.1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6 环境温度(</w:t>
            </w:r>
            <w:r>
              <w:t>°C</w:t>
            </w:r>
            <w:r>
              <w:rPr>
                <w:rFonts w:hint="eastAsia"/>
              </w:rPr>
              <w:t>)：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t>24.0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854" w:type="dxa"/>
            <w:vAlign w:val="center"/>
          </w:tcPr>
          <w:p>
            <w:pPr>
              <w:ind w:right="-170"/>
            </w:pPr>
            <w:r>
              <w:rPr>
                <w:rFonts w:hint="eastAsia"/>
              </w:rPr>
              <w:t>7 相对湿度(%)：</w:t>
            </w:r>
          </w:p>
        </w:tc>
        <w:tc>
          <w:tcPr>
            <w:tcW w:w="6200" w:type="dxa"/>
            <w:vAlign w:val="center"/>
          </w:tcPr>
          <w:p>
            <w:pPr>
              <w:ind w:right="-227"/>
            </w:pPr>
            <w:r>
              <w:t>47</w:t>
            </w:r>
          </w:p>
        </w:tc>
      </w:tr>
    </w:tbl>
    <w:p>
      <w:pPr>
        <w:outlineLvl w:val="0"/>
        <w:rPr>
          <w:rFonts w:ascii="宋体" w:hAnsi="宋体"/>
          <w:sz w:val="24"/>
        </w:rPr>
      </w:pPr>
    </w:p>
    <w:p>
      <w:pPr>
        <w:outlineLvl w:val="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附录D 检验用仪器设备</w:t>
      </w:r>
    </w:p>
    <w:tbl>
      <w:tblPr>
        <w:tblStyle w:val="7"/>
        <w:tblW w:w="83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1626"/>
        <w:gridCol w:w="2126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序号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仪器设备名称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型号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生产厂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检定有效期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微粒采样系统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DLS-2300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日本堀场制作所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2016-04-30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油耗仪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735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奥地利AVL公司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2016-04-27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排气分析系统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MEAXA-1600DS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日本堀场制作所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2016-05-09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测功机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CW850-1500/3000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凯迈（洛阳）机电有限公司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2016-05-06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空气流量计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ToCeiL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上海同圆环保科技有限公司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2016-09-15</w:t>
            </w:r>
          </w:p>
        </w:tc>
      </w:tr>
    </w:tbl>
    <w:p>
      <w:pPr>
        <w:rPr>
          <w:rFonts w:ascii="宋体" w:hAnsi="宋体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30AE"/>
    <w:multiLevelType w:val="multilevel"/>
    <w:tmpl w:val="586A30AE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attachedTemplate r:id="rId1"/>
  <w:documentProtection w:edit="forms" w:enforcement="1" w:cryptProviderType="rsaFull" w:cryptAlgorithmClass="hash" w:cryptAlgorithmType="typeAny" w:cryptAlgorithmSid="4" w:cryptSpinCount="50000" w:hash="Kto8eqj6VPH4s3bEinl3sw66zi0=" w:salt="3DLtVN8Sy12DjFz6JrKS6w==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EF"/>
    <w:rsid w:val="0001512D"/>
    <w:rsid w:val="00052321"/>
    <w:rsid w:val="00062797"/>
    <w:rsid w:val="000B5606"/>
    <w:rsid w:val="000C141B"/>
    <w:rsid w:val="000D795B"/>
    <w:rsid w:val="000F4C08"/>
    <w:rsid w:val="00103BB1"/>
    <w:rsid w:val="00151AD7"/>
    <w:rsid w:val="001A3529"/>
    <w:rsid w:val="001C1C7C"/>
    <w:rsid w:val="001D523B"/>
    <w:rsid w:val="001F50EB"/>
    <w:rsid w:val="00204327"/>
    <w:rsid w:val="00210480"/>
    <w:rsid w:val="00224AC4"/>
    <w:rsid w:val="00235E75"/>
    <w:rsid w:val="00241FCF"/>
    <w:rsid w:val="00297FAA"/>
    <w:rsid w:val="002E5597"/>
    <w:rsid w:val="00302079"/>
    <w:rsid w:val="00312B94"/>
    <w:rsid w:val="00316EB3"/>
    <w:rsid w:val="003354BC"/>
    <w:rsid w:val="00384027"/>
    <w:rsid w:val="003B4E6F"/>
    <w:rsid w:val="003E37DF"/>
    <w:rsid w:val="003F69DF"/>
    <w:rsid w:val="00425222"/>
    <w:rsid w:val="0046788A"/>
    <w:rsid w:val="00477E8F"/>
    <w:rsid w:val="004954FA"/>
    <w:rsid w:val="004A558D"/>
    <w:rsid w:val="004B1D01"/>
    <w:rsid w:val="004B78B8"/>
    <w:rsid w:val="00525223"/>
    <w:rsid w:val="00543190"/>
    <w:rsid w:val="00583288"/>
    <w:rsid w:val="005A43D6"/>
    <w:rsid w:val="005C527E"/>
    <w:rsid w:val="005C5AD9"/>
    <w:rsid w:val="005F1D1B"/>
    <w:rsid w:val="00604044"/>
    <w:rsid w:val="00614190"/>
    <w:rsid w:val="0062057C"/>
    <w:rsid w:val="006406B6"/>
    <w:rsid w:val="00644102"/>
    <w:rsid w:val="006776BC"/>
    <w:rsid w:val="006860E1"/>
    <w:rsid w:val="006A4BED"/>
    <w:rsid w:val="006A5EC8"/>
    <w:rsid w:val="006A7402"/>
    <w:rsid w:val="006B5ACD"/>
    <w:rsid w:val="006D62D6"/>
    <w:rsid w:val="006F3EAA"/>
    <w:rsid w:val="007259B3"/>
    <w:rsid w:val="00731D3D"/>
    <w:rsid w:val="0074451B"/>
    <w:rsid w:val="0076562C"/>
    <w:rsid w:val="00765D28"/>
    <w:rsid w:val="00765F77"/>
    <w:rsid w:val="00772A26"/>
    <w:rsid w:val="007763EF"/>
    <w:rsid w:val="0078676C"/>
    <w:rsid w:val="007B571E"/>
    <w:rsid w:val="007D3CA5"/>
    <w:rsid w:val="007E21FD"/>
    <w:rsid w:val="007E276F"/>
    <w:rsid w:val="007F567A"/>
    <w:rsid w:val="00824EEE"/>
    <w:rsid w:val="008324ED"/>
    <w:rsid w:val="008344B2"/>
    <w:rsid w:val="008541FD"/>
    <w:rsid w:val="00875FA0"/>
    <w:rsid w:val="008A0751"/>
    <w:rsid w:val="008A0755"/>
    <w:rsid w:val="008A4FA0"/>
    <w:rsid w:val="008E203E"/>
    <w:rsid w:val="008E2275"/>
    <w:rsid w:val="00954F8C"/>
    <w:rsid w:val="009762A3"/>
    <w:rsid w:val="0098115B"/>
    <w:rsid w:val="00992007"/>
    <w:rsid w:val="009A1580"/>
    <w:rsid w:val="009D504B"/>
    <w:rsid w:val="009F297A"/>
    <w:rsid w:val="00A17149"/>
    <w:rsid w:val="00A35F28"/>
    <w:rsid w:val="00A43787"/>
    <w:rsid w:val="00AC79CF"/>
    <w:rsid w:val="00AD00CE"/>
    <w:rsid w:val="00AD411C"/>
    <w:rsid w:val="00B07738"/>
    <w:rsid w:val="00B43A6F"/>
    <w:rsid w:val="00B7534E"/>
    <w:rsid w:val="00B83255"/>
    <w:rsid w:val="00BD6A6C"/>
    <w:rsid w:val="00C30BF5"/>
    <w:rsid w:val="00C32D56"/>
    <w:rsid w:val="00C61BC1"/>
    <w:rsid w:val="00C82894"/>
    <w:rsid w:val="00CA1277"/>
    <w:rsid w:val="00CA55C7"/>
    <w:rsid w:val="00CC1E30"/>
    <w:rsid w:val="00CF6B7A"/>
    <w:rsid w:val="00D0289F"/>
    <w:rsid w:val="00D15E9B"/>
    <w:rsid w:val="00D61F03"/>
    <w:rsid w:val="00D82E31"/>
    <w:rsid w:val="00DB5D31"/>
    <w:rsid w:val="00DC6DE5"/>
    <w:rsid w:val="00DD35DD"/>
    <w:rsid w:val="00E032A0"/>
    <w:rsid w:val="00E30A05"/>
    <w:rsid w:val="00E901D1"/>
    <w:rsid w:val="00E924EA"/>
    <w:rsid w:val="00F30F56"/>
    <w:rsid w:val="00F94B7F"/>
    <w:rsid w:val="00FB560E"/>
    <w:rsid w:val="00FC3143"/>
    <w:rsid w:val="00FC496F"/>
    <w:rsid w:val="00FD648D"/>
    <w:rsid w:val="00FF6AB4"/>
    <w:rsid w:val="00FF7820"/>
    <w:rsid w:val="7C59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nhideWhenUsed="0" w:uiPriority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 w:cs="Arial"/>
      <w:sz w:val="20"/>
    </w:rPr>
  </w:style>
  <w:style w:type="paragraph" w:styleId="3">
    <w:name w:val="footer"/>
    <w:basedOn w:val="1"/>
    <w:semiHidden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iPriority w:val="0"/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wmf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6446;&#38738;&#23665;\&#25253;&#21578;&#25171;&#21360;\doc\FDL_CYJ\&#38750;&#36947;&#36335;&#25490;&#27668;&#27745;&#26579;&#29289;&#28304;&#26426;&#25253;&#21578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50"/>
    <customShpInfo spid="_x0000_s1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非道路排气污染物源机报告</Template>
  <Company>ZWK</Company>
  <Pages>8</Pages>
  <Words>2244</Words>
  <Characters>1704</Characters>
  <Lines>340</Lines>
  <Paragraphs>563</Paragraphs>
  <TotalTime>0</TotalTime>
  <ScaleCrop>false</ScaleCrop>
  <LinksUpToDate>false</LinksUpToDate>
  <CharactersWithSpaces>3385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2016-04-20T01:36:00Z</dcterms:created>
  <dc:creator>zwk-19</dc:creator>
  <cp:lastModifiedBy>圣丰发电机-刘玉胜13773399855</cp:lastModifiedBy>
  <cp:lastPrinted>2002-12-19T06:05:00Z</cp:lastPrinted>
  <dcterms:modified xsi:type="dcterms:W3CDTF">2018-04-03T09:24:10Z</dcterms:modified>
  <dc:title>报告编号：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